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06" w:type="dxa"/>
        <w:tblLayout w:type="fixed"/>
        <w:tblLook w:val="0000" w:firstRow="0" w:lastRow="0" w:firstColumn="0" w:lastColumn="0" w:noHBand="0" w:noVBand="0"/>
      </w:tblPr>
      <w:tblGrid>
        <w:gridCol w:w="442"/>
        <w:gridCol w:w="636"/>
        <w:gridCol w:w="1195"/>
        <w:gridCol w:w="442"/>
        <w:gridCol w:w="2291"/>
        <w:gridCol w:w="20"/>
        <w:gridCol w:w="442"/>
        <w:gridCol w:w="1293"/>
        <w:gridCol w:w="1316"/>
        <w:gridCol w:w="720"/>
        <w:gridCol w:w="444"/>
        <w:gridCol w:w="442"/>
        <w:gridCol w:w="487"/>
        <w:gridCol w:w="562"/>
        <w:gridCol w:w="1611"/>
        <w:gridCol w:w="999"/>
        <w:gridCol w:w="1564"/>
      </w:tblGrid>
      <w:tr w:rsidR="00B921DA" w:rsidTr="00835886">
        <w:trPr>
          <w:cantSplit/>
          <w:trHeight w:hRule="exact" w:val="288"/>
        </w:trPr>
        <w:tc>
          <w:tcPr>
            <w:tcW w:w="10170" w:type="dxa"/>
            <w:gridSpan w:val="13"/>
            <w:tcBorders>
              <w:right w:val="dashed" w:sz="6" w:space="0" w:color="auto"/>
            </w:tcBorders>
            <w:vAlign w:val="center"/>
          </w:tcPr>
          <w:p w:rsidR="00B921DA" w:rsidRDefault="00B921DA" w:rsidP="007F662D">
            <w:pPr>
              <w:pStyle w:val="FormTitle12ptBld"/>
            </w:pPr>
            <w:r>
              <w:t>CENTRAL REGISTRY CLEARANCE REQUEST</w:t>
            </w:r>
          </w:p>
        </w:tc>
        <w:tc>
          <w:tcPr>
            <w:tcW w:w="4736" w:type="dxa"/>
            <w:gridSpan w:val="4"/>
            <w:vMerge w:val="restart"/>
            <w:tcBorders>
              <w:top w:val="dashed" w:sz="6" w:space="0" w:color="auto"/>
              <w:left w:val="dashed" w:sz="6" w:space="0" w:color="auto"/>
              <w:bottom w:val="dashed" w:sz="6" w:space="0" w:color="auto"/>
              <w:right w:val="dashed" w:sz="6" w:space="0" w:color="auto"/>
            </w:tcBorders>
            <w:vAlign w:val="center"/>
          </w:tcPr>
          <w:p w:rsidR="00B921DA" w:rsidRPr="002B1014" w:rsidRDefault="007F662D" w:rsidP="007F662D">
            <w:pPr>
              <w:pStyle w:val="Captions8pt"/>
              <w:ind w:left="0"/>
              <w:jc w:val="center"/>
              <w:rPr>
                <w:b/>
              </w:rPr>
            </w:pPr>
            <w:r>
              <w:rPr>
                <w:b/>
              </w:rPr>
              <w:t>Copy Photo ID Here</w:t>
            </w:r>
          </w:p>
          <w:p w:rsidR="00B921DA" w:rsidRPr="002B1014" w:rsidRDefault="00B921DA" w:rsidP="001659E5">
            <w:pPr>
              <w:pStyle w:val="Captions8pt"/>
              <w:ind w:left="0"/>
              <w:jc w:val="center"/>
              <w:rPr>
                <w:b/>
              </w:rPr>
            </w:pPr>
          </w:p>
          <w:p w:rsidR="007F662D" w:rsidRDefault="007F662D" w:rsidP="001659E5">
            <w:pPr>
              <w:pStyle w:val="Captions8pt"/>
              <w:ind w:left="0"/>
              <w:jc w:val="center"/>
              <w:rPr>
                <w:b/>
              </w:rPr>
            </w:pPr>
            <w:r>
              <w:rPr>
                <w:b/>
              </w:rPr>
              <w:t>or</w:t>
            </w:r>
          </w:p>
          <w:p w:rsidR="007F662D" w:rsidRDefault="007F662D" w:rsidP="001659E5">
            <w:pPr>
              <w:pStyle w:val="Captions8pt"/>
              <w:ind w:left="0"/>
              <w:jc w:val="center"/>
              <w:rPr>
                <w:b/>
              </w:rPr>
            </w:pPr>
          </w:p>
          <w:p w:rsidR="00B921DA" w:rsidRDefault="007F662D" w:rsidP="007F662D">
            <w:pPr>
              <w:pStyle w:val="Captions8pt"/>
              <w:ind w:left="0"/>
              <w:jc w:val="center"/>
            </w:pPr>
            <w:r>
              <w:rPr>
                <w:b/>
              </w:rPr>
              <w:t>Attach a Separate Page</w:t>
            </w:r>
          </w:p>
        </w:tc>
      </w:tr>
      <w:tr w:rsidR="00B921DA" w:rsidTr="00835886">
        <w:trPr>
          <w:cantSplit/>
          <w:trHeight w:hRule="exact" w:val="288"/>
        </w:trPr>
        <w:tc>
          <w:tcPr>
            <w:tcW w:w="10170" w:type="dxa"/>
            <w:gridSpan w:val="13"/>
            <w:tcBorders>
              <w:right w:val="dashed" w:sz="6" w:space="0" w:color="auto"/>
            </w:tcBorders>
            <w:vAlign w:val="center"/>
          </w:tcPr>
          <w:p w:rsidR="00B921DA" w:rsidRDefault="007F662D" w:rsidP="007F662D">
            <w:pPr>
              <w:pStyle w:val="FormTitle11pt"/>
            </w:pPr>
            <w:r>
              <w:t>Michigan Department of Health and Human Services</w:t>
            </w: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Default="00B921DA" w:rsidP="005F7749">
            <w:pPr>
              <w:pStyle w:val="Captions8pt"/>
              <w:ind w:left="0"/>
              <w:jc w:val="center"/>
            </w:pPr>
          </w:p>
        </w:tc>
      </w:tr>
      <w:tr w:rsidR="00B921DA" w:rsidTr="00835886">
        <w:trPr>
          <w:cantSplit/>
          <w:trHeight w:hRule="exact" w:val="1440"/>
        </w:trPr>
        <w:tc>
          <w:tcPr>
            <w:tcW w:w="10170" w:type="dxa"/>
            <w:gridSpan w:val="13"/>
            <w:tcBorders>
              <w:right w:val="dashed" w:sz="6" w:space="0" w:color="auto"/>
            </w:tcBorders>
          </w:tcPr>
          <w:p w:rsidR="00B921DA" w:rsidRPr="005F7749" w:rsidRDefault="00B921DA" w:rsidP="007F662D">
            <w:pPr>
              <w:pStyle w:val="Captions8pt"/>
              <w:tabs>
                <w:tab w:val="left" w:pos="351"/>
              </w:tabs>
              <w:ind w:left="0"/>
              <w:rPr>
                <w:b/>
              </w:rPr>
            </w:pP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Pr="002B1014" w:rsidRDefault="00B921DA" w:rsidP="005F7749">
            <w:pPr>
              <w:pStyle w:val="Captions8pt"/>
              <w:ind w:left="0"/>
              <w:jc w:val="center"/>
              <w:rPr>
                <w:b/>
              </w:rPr>
            </w:pPr>
          </w:p>
        </w:tc>
      </w:tr>
      <w:tr w:rsidR="00B921DA" w:rsidTr="00835886">
        <w:trPr>
          <w:cantSplit/>
          <w:trHeight w:hRule="exact" w:val="137"/>
        </w:trPr>
        <w:tc>
          <w:tcPr>
            <w:tcW w:w="10170" w:type="dxa"/>
            <w:gridSpan w:val="13"/>
            <w:vAlign w:val="center"/>
          </w:tcPr>
          <w:p w:rsidR="00B921DA" w:rsidRPr="00771893" w:rsidRDefault="00B921DA" w:rsidP="00771893">
            <w:pPr>
              <w:pStyle w:val="LetterText10pt"/>
              <w:jc w:val="center"/>
              <w:rPr>
                <w:b/>
              </w:rPr>
            </w:pPr>
          </w:p>
        </w:tc>
        <w:tc>
          <w:tcPr>
            <w:tcW w:w="4736" w:type="dxa"/>
            <w:gridSpan w:val="4"/>
            <w:tcBorders>
              <w:top w:val="dashed" w:sz="6" w:space="0" w:color="auto"/>
            </w:tcBorders>
            <w:vAlign w:val="center"/>
          </w:tcPr>
          <w:p w:rsidR="00B921DA" w:rsidRPr="00CA63DB" w:rsidRDefault="00B921DA" w:rsidP="00771893">
            <w:pPr>
              <w:pStyle w:val="LetterText10pt"/>
              <w:jc w:val="center"/>
            </w:pPr>
          </w:p>
        </w:tc>
      </w:tr>
      <w:tr w:rsidR="007F662D" w:rsidTr="00835886">
        <w:trPr>
          <w:cantSplit/>
          <w:trHeight w:hRule="exact" w:val="360"/>
        </w:trPr>
        <w:tc>
          <w:tcPr>
            <w:tcW w:w="14906" w:type="dxa"/>
            <w:gridSpan w:val="17"/>
            <w:tcBorders>
              <w:bottom w:val="single" w:sz="6" w:space="0" w:color="auto"/>
            </w:tcBorders>
            <w:shd w:val="clear" w:color="auto" w:fill="auto"/>
            <w:vAlign w:val="center"/>
          </w:tcPr>
          <w:p w:rsidR="007F662D" w:rsidRPr="007F662D" w:rsidRDefault="007F662D" w:rsidP="00C77B85">
            <w:pPr>
              <w:pStyle w:val="LetterText10pt"/>
              <w:ind w:left="-43"/>
              <w:jc w:val="left"/>
              <w:rPr>
                <w:b/>
                <w:bCs/>
                <w:sz w:val="18"/>
                <w:szCs w:val="18"/>
              </w:rPr>
            </w:pPr>
            <w:r w:rsidRPr="007F662D">
              <w:rPr>
                <w:b/>
                <w:bCs/>
              </w:rPr>
              <w:t>SECTION 1</w:t>
            </w:r>
            <w:r>
              <w:rPr>
                <w:b/>
                <w:bCs/>
              </w:rPr>
              <w:t xml:space="preserve"> </w:t>
            </w:r>
            <w:r w:rsidRPr="007F662D">
              <w:rPr>
                <w:b/>
                <w:bCs/>
              </w:rPr>
              <w:t>INFORMATION ON PERSON BEING CLEARED</w:t>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 xml:space="preserve">Name, </w:t>
            </w:r>
            <w:r w:rsidR="00C77B85">
              <w:t>(</w:t>
            </w:r>
            <w:r>
              <w:t>First, Middle, Last</w:t>
            </w:r>
            <w:r w:rsidR="00C77B85">
              <w:t>)</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Signature Required for Individual Being Cleared</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Date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Also Known as Name (AKA)</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Social Security Number</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Date of Birth</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5"/>
                  <w:enabled/>
                  <w:calcOnExit w:val="0"/>
                  <w:textInput>
                    <w:maxLength w:val="54"/>
                  </w:textInput>
                </w:ffData>
              </w:fldChar>
            </w:r>
            <w:bookmarkStart w:id="0" w:name="Text5"/>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0"/>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6"/>
                  <w:enabled/>
                  <w:calcOnExit w:val="0"/>
                  <w:textInput>
                    <w:maxLength w:val="54"/>
                  </w:textInput>
                </w:ffData>
              </w:fldChar>
            </w:r>
            <w:bookmarkStart w:id="1" w:name="Text6"/>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1"/>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7"/>
                  <w:enabled/>
                  <w:calcOnExit w:val="0"/>
                  <w:textInput>
                    <w:maxLength w:val="10"/>
                  </w:textInput>
                </w:ffData>
              </w:fldChar>
            </w:r>
            <w:bookmarkStart w:id="2" w:name="Text7"/>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2"/>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Text7"/>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Phone Number</w:t>
            </w:r>
          </w:p>
        </w:tc>
        <w:tc>
          <w:tcPr>
            <w:tcW w:w="8145" w:type="dxa"/>
            <w:gridSpan w:val="9"/>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Email</w:t>
            </w:r>
          </w:p>
        </w:tc>
      </w:tr>
      <w:tr w:rsidR="007F662D"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8145" w:type="dxa"/>
            <w:gridSpan w:val="9"/>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67"/>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bookmarkStart w:id="3" w:name="_GoBack"/>
      <w:tr w:rsidR="007F662D" w:rsidTr="00835886">
        <w:trPr>
          <w:cantSplit/>
          <w:trHeight w:hRule="exact" w:val="288"/>
        </w:trPr>
        <w:tc>
          <w:tcPr>
            <w:tcW w:w="442" w:type="dxa"/>
            <w:tcBorders>
              <w:top w:val="single" w:sz="6" w:space="0" w:color="auto"/>
              <w:left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ed/>
                  </w:checkBox>
                </w:ffData>
              </w:fldChar>
            </w:r>
            <w:r>
              <w:instrText xml:space="preserve"> </w:instrText>
            </w:r>
            <w:bookmarkStart w:id="4" w:name="Check2"/>
            <w:r>
              <w:instrText xml:space="preserve">FORMCHECKBOX </w:instrText>
            </w:r>
            <w:r w:rsidR="00C140EA">
              <w:fldChar w:fldCharType="separate"/>
            </w:r>
            <w:r>
              <w:fldChar w:fldCharType="end"/>
            </w:r>
            <w:bookmarkEnd w:id="4"/>
            <w:bookmarkEnd w:id="3"/>
          </w:p>
        </w:tc>
        <w:tc>
          <w:tcPr>
            <w:tcW w:w="4584" w:type="dxa"/>
            <w:gridSpan w:val="5"/>
            <w:tcBorders>
              <w:top w:val="single" w:sz="6" w:space="0" w:color="auto"/>
            </w:tcBorders>
            <w:shd w:val="clear" w:color="auto" w:fill="auto"/>
            <w:vAlign w:val="center"/>
          </w:tcPr>
          <w:p w:rsidR="007F662D" w:rsidRPr="007F662D" w:rsidRDefault="007F662D" w:rsidP="00C77B85">
            <w:pPr>
              <w:pStyle w:val="Captions8pt"/>
              <w:ind w:left="-43"/>
            </w:pPr>
            <w:r>
              <w:t>I am completing this for myself.</w:t>
            </w:r>
          </w:p>
        </w:tc>
        <w:tc>
          <w:tcPr>
            <w:tcW w:w="442" w:type="dxa"/>
            <w:tcBorders>
              <w:top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Box>
                </w:ffData>
              </w:fldChar>
            </w:r>
            <w:r>
              <w:instrText xml:space="preserve"> FORMCHECKBOX </w:instrText>
            </w:r>
            <w:r w:rsidR="00C140EA">
              <w:fldChar w:fldCharType="separate"/>
            </w:r>
            <w:r>
              <w:fldChar w:fldCharType="end"/>
            </w:r>
          </w:p>
        </w:tc>
        <w:tc>
          <w:tcPr>
            <w:tcW w:w="2609" w:type="dxa"/>
            <w:gridSpan w:val="2"/>
            <w:tcBorders>
              <w:top w:val="single" w:sz="6" w:space="0" w:color="auto"/>
            </w:tcBorders>
            <w:shd w:val="clear" w:color="auto" w:fill="auto"/>
            <w:vAlign w:val="center"/>
          </w:tcPr>
          <w:p w:rsidR="007F662D" w:rsidRPr="007F662D" w:rsidRDefault="007F662D" w:rsidP="00C77B85">
            <w:pPr>
              <w:pStyle w:val="Captions8pt"/>
              <w:ind w:left="-43"/>
            </w:pPr>
            <w:r>
              <w:t>I would like to pick up my results in</w:t>
            </w:r>
          </w:p>
        </w:tc>
        <w:tc>
          <w:tcPr>
            <w:tcW w:w="2655" w:type="dxa"/>
            <w:gridSpan w:val="5"/>
            <w:tcBorders>
              <w:top w:val="single" w:sz="6" w:space="0" w:color="auto"/>
              <w:bottom w:val="single" w:sz="6" w:space="0" w:color="auto"/>
            </w:tcBorders>
            <w:shd w:val="clear" w:color="auto" w:fill="auto"/>
            <w:vAlign w:val="center"/>
          </w:tcPr>
          <w:p w:rsidR="007F662D" w:rsidRPr="007F662D" w:rsidRDefault="007F662D" w:rsidP="00C77B85">
            <w:pPr>
              <w:pStyle w:val="UserInput"/>
              <w:ind w:left="-43"/>
            </w:pPr>
            <w:r>
              <w:fldChar w:fldCharType="begin">
                <w:ffData>
                  <w:name w:val="Text8"/>
                  <w:enabled/>
                  <w:calcOnExit w:val="0"/>
                  <w:textInput>
                    <w:maxLength w:val="2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174" w:type="dxa"/>
            <w:gridSpan w:val="3"/>
            <w:tcBorders>
              <w:top w:val="single" w:sz="6" w:space="0" w:color="auto"/>
              <w:right w:val="single" w:sz="6" w:space="0" w:color="auto"/>
            </w:tcBorders>
            <w:shd w:val="clear" w:color="auto" w:fill="auto"/>
            <w:vAlign w:val="center"/>
          </w:tcPr>
          <w:p w:rsidR="007F662D" w:rsidRPr="007F662D" w:rsidRDefault="007F662D" w:rsidP="00C77B85">
            <w:pPr>
              <w:pStyle w:val="Captions8pt"/>
              <w:ind w:left="-43"/>
            </w:pPr>
            <w:r>
              <w:t>County (For Michigan Residents Only).</w:t>
            </w:r>
          </w:p>
        </w:tc>
      </w:tr>
      <w:tr w:rsidR="007F662D" w:rsidTr="00835886">
        <w:trPr>
          <w:cantSplit/>
          <w:trHeight w:hRule="exact" w:val="72"/>
        </w:trPr>
        <w:tc>
          <w:tcPr>
            <w:tcW w:w="442" w:type="dxa"/>
            <w:tcBorders>
              <w:left w:val="single" w:sz="6" w:space="0" w:color="auto"/>
              <w:bottom w:val="single" w:sz="6" w:space="0" w:color="auto"/>
            </w:tcBorders>
            <w:shd w:val="clear" w:color="auto" w:fill="auto"/>
            <w:vAlign w:val="center"/>
          </w:tcPr>
          <w:p w:rsidR="007F662D" w:rsidRDefault="007F662D" w:rsidP="007F662D">
            <w:pPr>
              <w:pStyle w:val="UserInput"/>
            </w:pPr>
          </w:p>
        </w:tc>
        <w:tc>
          <w:tcPr>
            <w:tcW w:w="4584" w:type="dxa"/>
            <w:gridSpan w:val="5"/>
            <w:tcBorders>
              <w:bottom w:val="single" w:sz="6" w:space="0" w:color="auto"/>
            </w:tcBorders>
            <w:shd w:val="clear" w:color="auto" w:fill="auto"/>
            <w:vAlign w:val="center"/>
          </w:tcPr>
          <w:p w:rsidR="007F662D" w:rsidRDefault="007F662D" w:rsidP="007F662D">
            <w:pPr>
              <w:pStyle w:val="Captions8pt"/>
            </w:pPr>
          </w:p>
        </w:tc>
        <w:tc>
          <w:tcPr>
            <w:tcW w:w="442" w:type="dxa"/>
            <w:tcBorders>
              <w:bottom w:val="single" w:sz="6" w:space="0" w:color="auto"/>
            </w:tcBorders>
            <w:shd w:val="clear" w:color="auto" w:fill="auto"/>
            <w:vAlign w:val="center"/>
          </w:tcPr>
          <w:p w:rsidR="007F662D" w:rsidRDefault="007F662D" w:rsidP="007F662D">
            <w:pPr>
              <w:pStyle w:val="UserInput"/>
            </w:pPr>
          </w:p>
        </w:tc>
        <w:tc>
          <w:tcPr>
            <w:tcW w:w="2609" w:type="dxa"/>
            <w:gridSpan w:val="2"/>
            <w:tcBorders>
              <w:bottom w:val="single" w:sz="6" w:space="0" w:color="auto"/>
            </w:tcBorders>
            <w:shd w:val="clear" w:color="auto" w:fill="auto"/>
            <w:vAlign w:val="center"/>
          </w:tcPr>
          <w:p w:rsidR="007F662D" w:rsidRDefault="007F662D" w:rsidP="007F662D">
            <w:pPr>
              <w:pStyle w:val="Captions8pt"/>
            </w:pPr>
          </w:p>
        </w:tc>
        <w:tc>
          <w:tcPr>
            <w:tcW w:w="2655" w:type="dxa"/>
            <w:gridSpan w:val="5"/>
            <w:tcBorders>
              <w:top w:val="single" w:sz="6" w:space="0" w:color="auto"/>
              <w:bottom w:val="single" w:sz="6" w:space="0" w:color="auto"/>
            </w:tcBorders>
            <w:shd w:val="clear" w:color="auto" w:fill="auto"/>
            <w:vAlign w:val="center"/>
          </w:tcPr>
          <w:p w:rsidR="007F662D" w:rsidRDefault="007F662D" w:rsidP="007F662D">
            <w:pPr>
              <w:pStyle w:val="UserInput"/>
            </w:pPr>
          </w:p>
        </w:tc>
        <w:tc>
          <w:tcPr>
            <w:tcW w:w="4174" w:type="dxa"/>
            <w:gridSpan w:val="3"/>
            <w:tcBorders>
              <w:bottom w:val="single" w:sz="6" w:space="0" w:color="auto"/>
              <w:right w:val="single" w:sz="6" w:space="0" w:color="auto"/>
            </w:tcBorders>
            <w:shd w:val="clear" w:color="auto" w:fill="auto"/>
            <w:vAlign w:val="center"/>
          </w:tcPr>
          <w:p w:rsidR="007F662D" w:rsidRDefault="007F662D" w:rsidP="007F662D">
            <w:pPr>
              <w:pStyle w:val="Captions8pt"/>
            </w:pPr>
          </w:p>
        </w:tc>
      </w:tr>
      <w:tr w:rsidR="00C77B85" w:rsidTr="00835886">
        <w:trPr>
          <w:cantSplit/>
          <w:trHeight w:hRule="exact" w:val="360"/>
        </w:trPr>
        <w:tc>
          <w:tcPr>
            <w:tcW w:w="14906" w:type="dxa"/>
            <w:gridSpan w:val="17"/>
            <w:tcBorders>
              <w:top w:val="single" w:sz="6" w:space="0" w:color="auto"/>
              <w:bottom w:val="single" w:sz="6" w:space="0" w:color="auto"/>
            </w:tcBorders>
            <w:shd w:val="clear" w:color="auto" w:fill="auto"/>
            <w:vAlign w:val="center"/>
          </w:tcPr>
          <w:p w:rsidR="00C77B85" w:rsidRPr="007F662D" w:rsidRDefault="00C77B85" w:rsidP="00C77B85">
            <w:pPr>
              <w:pStyle w:val="LetterText10pt"/>
              <w:ind w:left="-43"/>
              <w:jc w:val="left"/>
              <w:rPr>
                <w:b/>
                <w:bCs/>
                <w:sz w:val="18"/>
                <w:szCs w:val="18"/>
              </w:rPr>
            </w:pPr>
            <w:r w:rsidRPr="007F662D">
              <w:rPr>
                <w:b/>
                <w:bCs/>
              </w:rPr>
              <w:t xml:space="preserve">SECTION </w:t>
            </w:r>
            <w:r>
              <w:rPr>
                <w:b/>
                <w:bCs/>
              </w:rPr>
              <w:t xml:space="preserve">2 </w:t>
            </w:r>
            <w:r>
              <w:rPr>
                <w:b/>
              </w:rPr>
              <w:t>REQUESTE</w:t>
            </w:r>
            <w:r w:rsidRPr="00771893">
              <w:rPr>
                <w:b/>
              </w:rPr>
              <w:t>R INFORMATION</w:t>
            </w:r>
          </w:p>
        </w:tc>
      </w:tr>
      <w:tr w:rsidR="007F662D" w:rsidRPr="00C77B85" w:rsidTr="00835886">
        <w:trPr>
          <w:cantSplit/>
          <w:trHeight w:hRule="exact" w:val="245"/>
        </w:trPr>
        <w:tc>
          <w:tcPr>
            <w:tcW w:w="14906" w:type="dxa"/>
            <w:gridSpan w:val="17"/>
            <w:tcBorders>
              <w:top w:val="single" w:sz="6" w:space="0" w:color="auto"/>
              <w:left w:val="single" w:sz="6" w:space="0" w:color="auto"/>
              <w:right w:val="single" w:sz="6" w:space="0" w:color="auto"/>
            </w:tcBorders>
            <w:vAlign w:val="center"/>
          </w:tcPr>
          <w:p w:rsidR="007F662D" w:rsidRPr="00C77B85" w:rsidRDefault="007F662D" w:rsidP="00C77B85">
            <w:pPr>
              <w:pStyle w:val="Captions8pt"/>
            </w:pPr>
            <w:r w:rsidRPr="00C77B85">
              <w:t>Please Check Appropriate Box</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140EA">
              <w:fldChar w:fldCharType="separate"/>
            </w:r>
            <w:r>
              <w:fldChar w:fldCharType="end"/>
            </w:r>
          </w:p>
        </w:tc>
        <w:tc>
          <w:tcPr>
            <w:tcW w:w="1831" w:type="dxa"/>
            <w:gridSpan w:val="2"/>
            <w:shd w:val="clear" w:color="auto" w:fill="auto"/>
            <w:vAlign w:val="center"/>
          </w:tcPr>
          <w:p w:rsidR="00C77B85" w:rsidRPr="007F662D" w:rsidRDefault="00C77B85" w:rsidP="00C77B85">
            <w:pPr>
              <w:pStyle w:val="Captions8pt"/>
            </w:pPr>
            <w:r>
              <w:t>Employer</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ed/>
                  </w:checkBox>
                </w:ffData>
              </w:fldChar>
            </w:r>
            <w:r>
              <w:instrText xml:space="preserve"> FORMCHECKBOX </w:instrText>
            </w:r>
            <w:r w:rsidR="00C140EA">
              <w:fldChar w:fldCharType="separate"/>
            </w:r>
            <w:r>
              <w:fldChar w:fldCharType="end"/>
            </w:r>
          </w:p>
        </w:tc>
        <w:tc>
          <w:tcPr>
            <w:tcW w:w="2291" w:type="dxa"/>
            <w:shd w:val="clear" w:color="auto" w:fill="auto"/>
            <w:vAlign w:val="center"/>
          </w:tcPr>
          <w:p w:rsidR="00C77B85" w:rsidRPr="007F662D" w:rsidRDefault="00C77B85" w:rsidP="00C77B85">
            <w:pPr>
              <w:pStyle w:val="Captions8pt"/>
            </w:pPr>
            <w:r>
              <w:t>Volunteer Agency</w:t>
            </w:r>
          </w:p>
        </w:tc>
        <w:tc>
          <w:tcPr>
            <w:tcW w:w="462" w:type="dxa"/>
            <w:gridSpan w:val="2"/>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140EA">
              <w:fldChar w:fldCharType="separate"/>
            </w:r>
            <w:r>
              <w:fldChar w:fldCharType="end"/>
            </w:r>
          </w:p>
        </w:tc>
        <w:tc>
          <w:tcPr>
            <w:tcW w:w="3773" w:type="dxa"/>
            <w:gridSpan w:val="4"/>
            <w:shd w:val="clear" w:color="auto" w:fill="auto"/>
            <w:vAlign w:val="center"/>
          </w:tcPr>
          <w:p w:rsidR="00C77B85" w:rsidRPr="007F662D" w:rsidRDefault="00C77B85" w:rsidP="00C77B85">
            <w:pPr>
              <w:pStyle w:val="Captions8pt"/>
            </w:pPr>
            <w:r>
              <w:t>Adoption/Foster Care Home Screening</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140EA">
              <w:fldChar w:fldCharType="separate"/>
            </w:r>
            <w:r>
              <w:fldChar w:fldCharType="end"/>
            </w:r>
          </w:p>
        </w:tc>
        <w:tc>
          <w:tcPr>
            <w:tcW w:w="5223" w:type="dxa"/>
            <w:gridSpan w:val="5"/>
            <w:tcBorders>
              <w:right w:val="single" w:sz="6" w:space="0" w:color="auto"/>
            </w:tcBorders>
            <w:shd w:val="clear" w:color="auto" w:fill="auto"/>
            <w:vAlign w:val="center"/>
          </w:tcPr>
          <w:p w:rsidR="00C77B85" w:rsidRPr="007F662D" w:rsidRDefault="00C77B85" w:rsidP="00C77B85">
            <w:pPr>
              <w:pStyle w:val="Captions8pt"/>
            </w:pPr>
            <w:r>
              <w:t>Court/Law-Enforcement/Department of Corrections/Prosecuting Attorney</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140EA">
              <w:fldChar w:fldCharType="separate"/>
            </w:r>
            <w:r>
              <w:fldChar w:fldCharType="end"/>
            </w:r>
          </w:p>
        </w:tc>
        <w:tc>
          <w:tcPr>
            <w:tcW w:w="636" w:type="dxa"/>
            <w:shd w:val="clear" w:color="auto" w:fill="auto"/>
            <w:vAlign w:val="center"/>
          </w:tcPr>
          <w:p w:rsidR="00C77B85" w:rsidRDefault="00C77B85" w:rsidP="00C77B85">
            <w:pPr>
              <w:pStyle w:val="Captions8pt"/>
            </w:pPr>
            <w:r>
              <w:t>Other</w:t>
            </w:r>
          </w:p>
        </w:tc>
        <w:tc>
          <w:tcPr>
            <w:tcW w:w="7719" w:type="dxa"/>
            <w:gridSpan w:val="8"/>
            <w:tcBorders>
              <w:bottom w:val="single" w:sz="6" w:space="0" w:color="auto"/>
            </w:tcBorders>
            <w:shd w:val="clear" w:color="auto" w:fill="auto"/>
            <w:vAlign w:val="center"/>
          </w:tcPr>
          <w:p w:rsidR="00C77B85" w:rsidRDefault="00C77B85" w:rsidP="00C77B85">
            <w:pPr>
              <w:pStyle w:val="UserInput"/>
            </w:pPr>
            <w:r>
              <w:fldChar w:fldCharType="begin">
                <w:ffData>
                  <w:name w:val="Text9"/>
                  <w:enabled/>
                  <w:calcOnExit w:val="0"/>
                  <w:textInput>
                    <w:maxLength w:val="63"/>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72"/>
        </w:trPr>
        <w:tc>
          <w:tcPr>
            <w:tcW w:w="442" w:type="dxa"/>
            <w:tcBorders>
              <w:left w:val="single" w:sz="6" w:space="0" w:color="auto"/>
            </w:tcBorders>
            <w:shd w:val="clear" w:color="auto" w:fill="auto"/>
            <w:vAlign w:val="center"/>
          </w:tcPr>
          <w:p w:rsidR="00C77B85" w:rsidRDefault="00C77B85" w:rsidP="00C77B85">
            <w:pPr>
              <w:pStyle w:val="UserInput"/>
            </w:pPr>
          </w:p>
        </w:tc>
        <w:tc>
          <w:tcPr>
            <w:tcW w:w="636" w:type="dxa"/>
            <w:shd w:val="clear" w:color="auto" w:fill="auto"/>
            <w:vAlign w:val="center"/>
          </w:tcPr>
          <w:p w:rsidR="00C77B85" w:rsidRDefault="00C77B85" w:rsidP="00C77B85">
            <w:pPr>
              <w:pStyle w:val="Captions8pt"/>
            </w:pPr>
          </w:p>
        </w:tc>
        <w:tc>
          <w:tcPr>
            <w:tcW w:w="7719" w:type="dxa"/>
            <w:gridSpan w:val="8"/>
            <w:tcBorders>
              <w:top w:val="single" w:sz="6" w:space="0" w:color="auto"/>
            </w:tcBorders>
            <w:shd w:val="clear" w:color="auto" w:fill="auto"/>
            <w:vAlign w:val="center"/>
          </w:tcPr>
          <w:p w:rsidR="00C77B85" w:rsidRDefault="00C77B85" w:rsidP="00C77B85">
            <w:pPr>
              <w:pStyle w:val="UserInput"/>
            </w:pPr>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Agency or Organization</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AE5034">
              <w:rPr>
                <w:rStyle w:val="PageNumber"/>
              </w:rPr>
              <w:t>LACASA</w:t>
            </w:r>
            <w:r>
              <w:rPr>
                <w:rStyle w:val="PageNumber"/>
              </w:rPr>
              <w:fldChar w:fldCharType="end"/>
            </w: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Requester</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C140EA">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F40FEB">
              <w:rPr>
                <w:rStyle w:val="PageNumber"/>
              </w:rPr>
              <w:t xml:space="preserve">Hannah </w:t>
            </w:r>
            <w:r w:rsidR="00C140EA">
              <w:rPr>
                <w:rStyle w:val="PageNumber"/>
              </w:rPr>
              <w:t>Bell</w:t>
            </w:r>
            <w:r w:rsidR="00F40FEB">
              <w:rPr>
                <w:rStyle w:val="PageNumber"/>
              </w:rPr>
              <w:t xml:space="preserve">, </w:t>
            </w:r>
            <w:r w:rsidR="00D764C8">
              <w:rPr>
                <w:rStyle w:val="PageNumber"/>
                <w:noProof/>
              </w:rPr>
              <w:t xml:space="preserve">Volunteer </w:t>
            </w:r>
            <w:r w:rsidR="00F40FEB">
              <w:rPr>
                <w:rStyle w:val="PageNumber"/>
                <w:noProof/>
              </w:rPr>
              <w:t>Coordinator</w:t>
            </w:r>
            <w:r w:rsidR="00AE5034">
              <w:rPr>
                <w:rStyle w:val="PageNumber"/>
                <w:noProof/>
              </w:rPr>
              <w:t xml:space="preserve"> </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2895 W Grand River Ave.</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Howell</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MI</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48843</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Email</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Fax</w:t>
            </w:r>
          </w:p>
        </w:tc>
        <w:tc>
          <w:tcPr>
            <w:tcW w:w="2563" w:type="dxa"/>
            <w:gridSpan w:val="2"/>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Phone Number</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B66CE0" w:rsidP="00F40FEB">
            <w:pPr>
              <w:pStyle w:val="UserInput"/>
              <w:rPr>
                <w:rStyle w:val="PageNumber"/>
              </w:rPr>
            </w:pPr>
            <w:r>
              <w:rPr>
                <w:rStyle w:val="PageNumber"/>
              </w:rPr>
              <w:fldChar w:fldCharType="begin">
                <w:ffData>
                  <w:name w:val=""/>
                  <w:enabled/>
                  <w:calcOnExit w:val="0"/>
                  <w:textInput>
                    <w:maxLength w:val="53"/>
                  </w:textInput>
                </w:ffData>
              </w:fldChar>
            </w:r>
            <w:r>
              <w:rPr>
                <w:rStyle w:val="PageNumber"/>
              </w:rPr>
              <w:instrText xml:space="preserve"> FORMTEXT </w:instrText>
            </w:r>
            <w:r>
              <w:rPr>
                <w:rStyle w:val="PageNumber"/>
              </w:rPr>
            </w:r>
            <w:r>
              <w:rPr>
                <w:rStyle w:val="PageNumber"/>
              </w:rPr>
              <w:fldChar w:fldCharType="separate"/>
            </w:r>
            <w:r w:rsidR="00F40FEB">
              <w:rPr>
                <w:rStyle w:val="PageNumber"/>
              </w:rPr>
              <w:t>hsmith</w:t>
            </w:r>
            <w:r w:rsidR="00AE5034">
              <w:rPr>
                <w:rStyle w:val="PageNumber"/>
              </w:rPr>
              <w:t>@lacasacenter.org</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2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517-548-3034</w:t>
            </w:r>
            <w:r>
              <w:rPr>
                <w:rStyle w:val="PageNumber"/>
              </w:rPr>
              <w:fldChar w:fldCharType="end"/>
            </w:r>
          </w:p>
        </w:tc>
        <w:tc>
          <w:tcPr>
            <w:tcW w:w="2563" w:type="dxa"/>
            <w:gridSpan w:val="2"/>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Text10"/>
                  <w:enabled/>
                  <w:calcOnExit w:val="0"/>
                  <w:textInput>
                    <w:maxLength w:val="40"/>
                  </w:textInput>
                </w:ffData>
              </w:fldChar>
            </w:r>
            <w:bookmarkStart w:id="7" w:name="Text10"/>
            <w:r>
              <w:rPr>
                <w:rStyle w:val="PageNumber"/>
              </w:rPr>
              <w:instrText xml:space="preserve"> FORMTEXT </w:instrText>
            </w:r>
            <w:r>
              <w:rPr>
                <w:rStyle w:val="PageNumber"/>
              </w:rPr>
            </w:r>
            <w:r>
              <w:rPr>
                <w:rStyle w:val="PageNumber"/>
              </w:rPr>
              <w:fldChar w:fldCharType="separate"/>
            </w:r>
            <w:r w:rsidR="00AE5034">
              <w:rPr>
                <w:rStyle w:val="PageNumber"/>
                <w:noProof/>
              </w:rPr>
              <w:t>517-548-1350</w:t>
            </w:r>
            <w:r>
              <w:rPr>
                <w:rStyle w:val="PageNumber"/>
              </w:rPr>
              <w:fldChar w:fldCharType="end"/>
            </w:r>
            <w:bookmarkEnd w:id="7"/>
          </w:p>
        </w:tc>
      </w:tr>
      <w:tr w:rsidR="00C77B85" w:rsidTr="00835886">
        <w:trPr>
          <w:cantSplit/>
          <w:trHeight w:hRule="exact" w:val="245"/>
        </w:trPr>
        <w:tc>
          <w:tcPr>
            <w:tcW w:w="14906" w:type="dxa"/>
            <w:gridSpan w:val="17"/>
          </w:tcPr>
          <w:p w:rsidR="00C77B85" w:rsidRDefault="00C77B85" w:rsidP="00C77B85">
            <w:pPr>
              <w:pStyle w:val="Captions8pt"/>
            </w:pPr>
          </w:p>
        </w:tc>
      </w:tr>
      <w:tr w:rsidR="00C77B85" w:rsidTr="00835886">
        <w:trPr>
          <w:cantSplit/>
          <w:trHeight w:val="245"/>
        </w:trPr>
        <w:tc>
          <w:tcPr>
            <w:tcW w:w="14906" w:type="dxa"/>
            <w:gridSpan w:val="17"/>
            <w:vAlign w:val="center"/>
          </w:tcPr>
          <w:p w:rsidR="00C77B85" w:rsidRDefault="00C77B85" w:rsidP="00727695">
            <w:pPr>
              <w:pStyle w:val="Captions8pt"/>
              <w:spacing w:after="120"/>
              <w:ind w:left="-43"/>
            </w:pPr>
            <w:r>
              <w:rPr>
                <w:b/>
              </w:rPr>
              <w:t>Employers/Volunteer A</w:t>
            </w:r>
            <w:r w:rsidRPr="00C77B85">
              <w:rPr>
                <w:b/>
              </w:rPr>
              <w:t>gencies</w:t>
            </w:r>
            <w:r>
              <w:rPr>
                <w:b/>
              </w:rPr>
              <w:t xml:space="preserve"> </w:t>
            </w:r>
            <w:r w:rsidRPr="00C77B85">
              <w:rPr>
                <w:bCs/>
              </w:rPr>
              <w:t xml:space="preserve">will ONLY receive responses of NO central registry if the </w:t>
            </w:r>
            <w:r>
              <w:rPr>
                <w:bCs/>
              </w:rPr>
              <w:t>person</w:t>
            </w:r>
            <w:r w:rsidRPr="00C77B85">
              <w:rPr>
                <w:bCs/>
              </w:rPr>
              <w:t xml:space="preserve"> being cleared has approved this request with their signature. Employers/volunteer agencies will NOT receive notification if the name submitted has any central registry hits per CPL 722.627.</w:t>
            </w:r>
            <w:r>
              <w:rPr>
                <w:bCs/>
              </w:rPr>
              <w:t xml:space="preserve"> </w:t>
            </w:r>
            <w:r w:rsidRPr="001D10FF">
              <w:t xml:space="preserve">For questions about completing this form, please contact the local </w:t>
            </w:r>
            <w:r>
              <w:t>Michigan Department of Health and Human Services</w:t>
            </w:r>
            <w:r w:rsidRPr="001D10FF">
              <w:t xml:space="preserve">, </w:t>
            </w:r>
            <w:r>
              <w:t>see attached contact list.</w:t>
            </w:r>
          </w:p>
          <w:p w:rsidR="00C77B85" w:rsidRDefault="00C77B85" w:rsidP="00727695">
            <w:pPr>
              <w:pStyle w:val="Captions8pt"/>
              <w:spacing w:after="120"/>
              <w:ind w:left="-43"/>
            </w:pPr>
            <w:r w:rsidRPr="001D10FF">
              <w:t>This clearance does not identify individuals who may have child abuse/neglect history in other states, territories or tribal trust land.</w:t>
            </w:r>
          </w:p>
          <w:p w:rsidR="00C77B85" w:rsidRPr="001659E5" w:rsidRDefault="00C77B85" w:rsidP="00727695">
            <w:pPr>
              <w:pStyle w:val="Captions8pt"/>
              <w:rPr>
                <w:sz w:val="4"/>
                <w:szCs w:val="4"/>
              </w:rPr>
            </w:pPr>
          </w:p>
          <w:p w:rsidR="00C77B85" w:rsidRPr="002C2228" w:rsidRDefault="00C77B85" w:rsidP="00727695">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C77B85" w:rsidTr="00835886">
        <w:trPr>
          <w:cantSplit/>
          <w:trHeight w:hRule="exact" w:val="245"/>
        </w:trPr>
        <w:tc>
          <w:tcPr>
            <w:tcW w:w="14906" w:type="dxa"/>
            <w:gridSpan w:val="17"/>
            <w:tcBorders>
              <w:bottom w:val="single" w:sz="6" w:space="0" w:color="auto"/>
            </w:tcBorders>
          </w:tcPr>
          <w:p w:rsidR="00C77B85" w:rsidRDefault="00C77B85" w:rsidP="00F21011">
            <w:pPr>
              <w:pStyle w:val="Captions8pt"/>
            </w:pPr>
          </w:p>
        </w:tc>
      </w:tr>
      <w:tr w:rsidR="005B2278" w:rsidRPr="002B1014" w:rsidTr="00B311CC">
        <w:trPr>
          <w:cantSplit/>
          <w:trHeight w:hRule="exact" w:val="432"/>
        </w:trPr>
        <w:tc>
          <w:tcPr>
            <w:tcW w:w="14906" w:type="dxa"/>
            <w:gridSpan w:val="17"/>
            <w:tcBorders>
              <w:top w:val="single" w:sz="6" w:space="0" w:color="auto"/>
              <w:left w:val="single" w:sz="6" w:space="0" w:color="auto"/>
              <w:bottom w:val="single" w:sz="6" w:space="0" w:color="auto"/>
              <w:right w:val="single" w:sz="6" w:space="0" w:color="auto"/>
            </w:tcBorders>
            <w:vAlign w:val="center"/>
          </w:tcPr>
          <w:p w:rsidR="005B2278" w:rsidRPr="00727695" w:rsidRDefault="005B2278" w:rsidP="005B2278">
            <w:pPr>
              <w:pStyle w:val="Captions8pt"/>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835886" w:rsidRDefault="00835886" w:rsidP="00C77B85">
      <w:pPr>
        <w:pStyle w:val="Captions8pt"/>
        <w:spacing w:line="170" w:lineRule="exact"/>
        <w:ind w:left="-43"/>
        <w:rPr>
          <w:szCs w:val="16"/>
        </w:rPr>
        <w:sectPr w:rsidR="00835886" w:rsidSect="00727695">
          <w:footerReference w:type="default" r:id="rId8"/>
          <w:pgSz w:w="15840" w:h="12240" w:orient="landscape" w:code="1"/>
          <w:pgMar w:top="432" w:right="576" w:bottom="432" w:left="576" w:header="0" w:footer="432" w:gutter="0"/>
          <w:pgNumType w:start="1"/>
          <w:cols w:space="720"/>
        </w:sectPr>
      </w:pPr>
    </w:p>
    <w:p w:rsidR="00835886" w:rsidRDefault="00835886"/>
    <w:tbl>
      <w:tblPr>
        <w:tblW w:w="0" w:type="auto"/>
        <w:tblLook w:val="0000" w:firstRow="0" w:lastRow="0" w:firstColumn="0" w:lastColumn="0" w:noHBand="0" w:noVBand="0"/>
      </w:tblPr>
      <w:tblGrid>
        <w:gridCol w:w="11376"/>
      </w:tblGrid>
      <w:tr w:rsidR="00205AC2" w:rsidRPr="002B1014" w:rsidTr="00205AC2">
        <w:trPr>
          <w:cantSplit/>
          <w:trHeight w:val="432"/>
        </w:trPr>
        <w:tc>
          <w:tcPr>
            <w:tcW w:w="0" w:type="auto"/>
            <w:vAlign w:val="center"/>
          </w:tcPr>
          <w:p w:rsidR="00205AC2" w:rsidRPr="00F800FA" w:rsidRDefault="00205AC2" w:rsidP="00B311CC">
            <w:pPr>
              <w:pStyle w:val="FormTitle11pt"/>
            </w:pPr>
            <w:r w:rsidRPr="00F800FA">
              <w:t>Michigan Department of Health and Human Services (MDHHS)</w:t>
            </w:r>
          </w:p>
          <w:p w:rsidR="00205AC2" w:rsidRPr="00F800FA" w:rsidRDefault="00205AC2" w:rsidP="00B311CC">
            <w:pPr>
              <w:pStyle w:val="LetterText10pt"/>
              <w:jc w:val="center"/>
            </w:pPr>
            <w:r w:rsidRPr="00F800FA">
              <w:t>Instructions for filling out the DHS-1929 form</w:t>
            </w:r>
          </w:p>
          <w:p w:rsidR="00205AC2" w:rsidRDefault="00205AC2" w:rsidP="00B311CC">
            <w:pPr>
              <w:pStyle w:val="LetterText10pt"/>
            </w:pPr>
          </w:p>
          <w:p w:rsidR="00205AC2" w:rsidRDefault="00205AC2" w:rsidP="00B311CC">
            <w:pPr>
              <w:pStyle w:val="LetterText10pt"/>
            </w:pPr>
            <w:r>
              <w:rPr>
                <w:u w:val="single"/>
              </w:rPr>
              <w:t>Michigan residents requesting clearance on themselves</w:t>
            </w:r>
            <w:r>
              <w:t xml:space="preserve"> </w:t>
            </w:r>
            <w:r w:rsidRPr="001020F3">
              <w:t>(</w:t>
            </w:r>
            <w:r>
              <w:t>You must possess a Michigan identification)</w:t>
            </w:r>
          </w:p>
          <w:p w:rsidR="00205AC2" w:rsidRDefault="00205AC2" w:rsidP="00B311CC">
            <w:pPr>
              <w:pStyle w:val="LetterText10pt"/>
            </w:pPr>
            <w:r>
              <w:t xml:space="preserve">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 </w:t>
            </w:r>
          </w:p>
          <w:p w:rsidR="00205AC2" w:rsidRDefault="00205AC2" w:rsidP="00B311CC">
            <w:pPr>
              <w:pStyle w:val="LetterText10pt"/>
            </w:pPr>
          </w:p>
          <w:p w:rsidR="00205AC2" w:rsidRDefault="00205AC2" w:rsidP="00B311CC">
            <w:pPr>
              <w:pStyle w:val="LetterText10pt"/>
              <w:rPr>
                <w:u w:val="single"/>
              </w:rPr>
            </w:pPr>
            <w:r w:rsidRPr="00337959">
              <w:rPr>
                <w:u w:val="single"/>
              </w:rPr>
              <w:t>Michigan</w:t>
            </w:r>
            <w:r>
              <w:rPr>
                <w:u w:val="single"/>
              </w:rPr>
              <w:t xml:space="preserve"> 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p>
          <w:p w:rsidR="00205AC2" w:rsidRDefault="00205AC2" w:rsidP="00B311CC">
            <w:pPr>
              <w:pStyle w:val="LetterText10pt"/>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p w:rsidR="00205AC2" w:rsidRDefault="00205AC2" w:rsidP="00B311CC">
            <w:pPr>
              <w:pStyle w:val="LetterText10pt"/>
            </w:pPr>
          </w:p>
          <w:p w:rsidR="00205AC2" w:rsidRDefault="00205AC2" w:rsidP="00B311CC">
            <w:pPr>
              <w:pStyle w:val="LetterText10pt"/>
              <w:rPr>
                <w:u w:val="single"/>
              </w:rPr>
            </w:pPr>
            <w:r>
              <w:rPr>
                <w:u w:val="single"/>
              </w:rPr>
              <w:t xml:space="preserve">Individuals </w:t>
            </w:r>
            <w:r w:rsidRPr="00337959">
              <w:rPr>
                <w:u w:val="single"/>
              </w:rPr>
              <w:t>outside of Michigan</w:t>
            </w:r>
          </w:p>
          <w:p w:rsidR="00205AC2" w:rsidRDefault="00205AC2" w:rsidP="00B311CC">
            <w:pPr>
              <w:pStyle w:val="LetterText10pt"/>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 If you have questions on outstate CR please contact 517-373-6028.</w:t>
            </w:r>
          </w:p>
          <w:p w:rsidR="00205AC2" w:rsidRDefault="00205AC2" w:rsidP="00B311CC">
            <w:pPr>
              <w:pStyle w:val="LetterText10pt"/>
            </w:pPr>
          </w:p>
          <w:p w:rsidR="00205AC2" w:rsidRDefault="00205AC2" w:rsidP="00B311CC">
            <w:pPr>
              <w:pStyle w:val="LetterText10pt"/>
              <w:rPr>
                <w:u w:val="single"/>
              </w:rPr>
            </w:pPr>
            <w:r>
              <w:rPr>
                <w:u w:val="single"/>
              </w:rPr>
              <w:t>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r>
              <w:rPr>
                <w:u w:val="single"/>
              </w:rPr>
              <w:t xml:space="preserve"> outside of Michigan</w:t>
            </w:r>
          </w:p>
          <w:p w:rsidR="00205AC2" w:rsidRDefault="00205AC2" w:rsidP="00B311CC">
            <w:pPr>
              <w:pStyle w:val="LetterText10pt"/>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 If you have questions on outstate CR please contact 517-373-6028.</w:t>
            </w:r>
          </w:p>
          <w:p w:rsidR="00205AC2" w:rsidRDefault="00205AC2" w:rsidP="00B311CC">
            <w:pPr>
              <w:pStyle w:val="LetterText10pt"/>
              <w:rPr>
                <w:u w:val="single"/>
              </w:rPr>
            </w:pPr>
          </w:p>
          <w:p w:rsidR="00205AC2" w:rsidRDefault="00205AC2" w:rsidP="00B311CC">
            <w:pPr>
              <w:pStyle w:val="LetterText10pt"/>
              <w:rPr>
                <w:u w:val="single"/>
              </w:rPr>
            </w:pPr>
            <w:r>
              <w:rPr>
                <w:u w:val="single"/>
              </w:rPr>
              <w:t xml:space="preserve">Out-of-State Adoption and Foster Home Screening </w:t>
            </w:r>
          </w:p>
          <w:p w:rsidR="00205AC2" w:rsidRDefault="00205AC2" w:rsidP="00B311CC">
            <w:pPr>
              <w:pStyle w:val="LetterText10pt"/>
            </w:pPr>
            <w:r>
              <w:t xml:space="preserve">Please access our website at </w:t>
            </w:r>
            <w:hyperlink r:id="rId9" w:history="1">
              <w:r w:rsidRPr="003A27CA">
                <w:rPr>
                  <w:rStyle w:val="Hyperlink"/>
                </w:rPr>
                <w:t>www.michigan.gov/MDHHS</w:t>
              </w:r>
            </w:hyperlink>
            <w:r>
              <w:t xml:space="preserve"> and follow the instructions for submitting an outstate request for adoption and foster home screening. </w:t>
            </w:r>
          </w:p>
          <w:p w:rsidR="00205AC2" w:rsidRDefault="00205AC2" w:rsidP="00B311CC">
            <w:pPr>
              <w:pStyle w:val="LetterText10pt"/>
            </w:pPr>
          </w:p>
          <w:p w:rsidR="00205AC2" w:rsidRPr="00B92B6D" w:rsidRDefault="00205AC2" w:rsidP="00B311CC">
            <w:pPr>
              <w:pStyle w:val="LetterText10pt"/>
              <w:rPr>
                <w:u w:val="single"/>
              </w:rPr>
            </w:pPr>
            <w:r w:rsidRPr="00B92B6D">
              <w:rPr>
                <w:u w:val="single"/>
              </w:rPr>
              <w:t>Michigan Camp</w:t>
            </w:r>
            <w:r>
              <w:rPr>
                <w:u w:val="single"/>
              </w:rPr>
              <w:t xml:space="preserve"> Volunteers and Employees</w:t>
            </w:r>
            <w:r w:rsidRPr="00B92B6D">
              <w:rPr>
                <w:u w:val="single"/>
              </w:rPr>
              <w:t xml:space="preserve"> </w:t>
            </w:r>
            <w:r>
              <w:rPr>
                <w:u w:val="single"/>
              </w:rPr>
              <w:t>(All Types)</w:t>
            </w:r>
            <w:r w:rsidRPr="00B92B6D">
              <w:rPr>
                <w:u w:val="single"/>
              </w:rPr>
              <w:t xml:space="preserve"> </w:t>
            </w:r>
          </w:p>
          <w:p w:rsidR="00205AC2" w:rsidRDefault="00205AC2" w:rsidP="00B311CC">
            <w:pPr>
              <w:pStyle w:val="LetterText10pt"/>
            </w:pPr>
            <w:r>
              <w:t xml:space="preserve">Please contact the Department of Licensing and Regulatory Affairs, Bureau of Community Health Systems at 866-685-0006 or </w:t>
            </w:r>
            <w:hyperlink r:id="rId10" w:history="1">
              <w:r w:rsidRPr="00484B73">
                <w:rPr>
                  <w:rStyle w:val="Hyperlink"/>
                </w:rPr>
                <w:t>www.michigan.gov/lara</w:t>
              </w:r>
            </w:hyperlink>
          </w:p>
          <w:p w:rsidR="00205AC2" w:rsidRDefault="00205AC2" w:rsidP="00B311CC">
            <w:pPr>
              <w:pStyle w:val="LetterText10pt"/>
            </w:pPr>
            <w:r>
              <w:t>Submit completed form BCHS-camp 001 (Rev 1-16) to the address on the form.</w:t>
            </w:r>
          </w:p>
          <w:p w:rsidR="00205AC2" w:rsidRDefault="00205AC2" w:rsidP="00B311CC">
            <w:pPr>
              <w:pStyle w:val="LetterText10pt"/>
            </w:pPr>
          </w:p>
          <w:p w:rsidR="00205AC2" w:rsidRDefault="00205AC2" w:rsidP="00B311CC">
            <w:pPr>
              <w:pStyle w:val="LetterText10pt"/>
            </w:pPr>
            <w:r w:rsidRPr="00EF4CF8">
              <w:rPr>
                <w:u w:val="single"/>
              </w:rPr>
              <w:t>All other entities</w:t>
            </w:r>
            <w:r>
              <w:t xml:space="preserve"> including outstate government agencies requesting information, please access our website at </w:t>
            </w:r>
            <w:hyperlink r:id="rId11" w:history="1">
              <w:r w:rsidRPr="002A2E71">
                <w:rPr>
                  <w:rStyle w:val="Hyperlink"/>
                </w:rPr>
                <w:t>www.michigan.gov/MDHHS</w:t>
              </w:r>
            </w:hyperlink>
            <w:r>
              <w:t xml:space="preserve"> follow the links to child abuse and neglect or call 517-373-6028.</w:t>
            </w:r>
          </w:p>
          <w:p w:rsidR="00205AC2" w:rsidRDefault="00205AC2" w:rsidP="00B311CC">
            <w:pPr>
              <w:pStyle w:val="LetterText10pt"/>
            </w:pPr>
          </w:p>
          <w:p w:rsidR="00205AC2" w:rsidRDefault="00205AC2" w:rsidP="00B311CC">
            <w:pPr>
              <w:pStyle w:val="LetterText10pt"/>
            </w:pPr>
            <w:r>
              <w:t xml:space="preserve">If a person is listed on central registry the results will only be sent to the individual at the address on their photo identification. </w:t>
            </w:r>
          </w:p>
          <w:p w:rsidR="00205AC2" w:rsidRDefault="00205AC2" w:rsidP="00B311CC">
            <w:pPr>
              <w:pStyle w:val="LetterText10pt"/>
              <w:rPr>
                <w:szCs w:val="16"/>
              </w:rPr>
            </w:pPr>
          </w:p>
        </w:tc>
      </w:tr>
    </w:tbl>
    <w:p w:rsidR="00205AC2" w:rsidRDefault="00205AC2" w:rsidP="00AB5725">
      <w:pPr>
        <w:sectPr w:rsidR="00205AC2" w:rsidSect="009B65E2">
          <w:footerReference w:type="default" r:id="rId12"/>
          <w:pgSz w:w="12240" w:h="15840" w:code="1"/>
          <w:pgMar w:top="432" w:right="432" w:bottom="432" w:left="432" w:header="0" w:footer="432" w:gutter="0"/>
          <w:pgNumType w:start="2"/>
          <w:cols w:space="720"/>
          <w:docGrid w:linePitch="272"/>
        </w:sectPr>
      </w:pPr>
    </w:p>
    <w:p w:rsidR="00205AC2" w:rsidRDefault="00835886" w:rsidP="009B65E2">
      <w:pPr>
        <w:pStyle w:val="BLANKLINE"/>
      </w:pPr>
      <w:r>
        <w:lastRenderedPageBreak/>
        <w:br w:type="page"/>
      </w:r>
    </w:p>
    <w:tbl>
      <w:tblPr>
        <w:tblW w:w="11430" w:type="dxa"/>
        <w:tblInd w:w="10" w:type="dxa"/>
        <w:tblCellMar>
          <w:left w:w="0" w:type="dxa"/>
          <w:right w:w="0" w:type="dxa"/>
        </w:tblCellMar>
        <w:tblLook w:val="0000" w:firstRow="0" w:lastRow="0" w:firstColumn="0" w:lastColumn="0" w:noHBand="0" w:noVBand="0"/>
      </w:tblPr>
      <w:tblGrid>
        <w:gridCol w:w="1710"/>
        <w:gridCol w:w="5668"/>
        <w:gridCol w:w="2072"/>
        <w:gridCol w:w="1980"/>
      </w:tblGrid>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jc w:val="center"/>
              <w:rPr>
                <w:rFonts w:ascii="Arial" w:hAnsi="Arial" w:cs="Arial"/>
                <w:b/>
                <w:bCs/>
                <w:sz w:val="20"/>
                <w:szCs w:val="20"/>
              </w:rPr>
            </w:pPr>
            <w:r w:rsidRPr="00BB1AB0">
              <w:rPr>
                <w:rFonts w:ascii="Arial" w:hAnsi="Arial" w:cs="Arial"/>
                <w:b/>
                <w:bCs/>
                <w:sz w:val="20"/>
                <w:szCs w:val="20"/>
              </w:rPr>
              <w:lastRenderedPageBreak/>
              <w:t>County</w:t>
            </w:r>
          </w:p>
        </w:tc>
        <w:tc>
          <w:tcPr>
            <w:tcW w:w="5668"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75"/>
              <w:jc w:val="center"/>
              <w:rPr>
                <w:rFonts w:ascii="Arial" w:hAnsi="Arial" w:cs="Arial"/>
                <w:b/>
                <w:bCs/>
                <w:sz w:val="20"/>
                <w:szCs w:val="20"/>
              </w:rPr>
            </w:pPr>
            <w:r w:rsidRPr="00BB1AB0">
              <w:rPr>
                <w:rFonts w:ascii="Arial" w:hAnsi="Arial" w:cs="Arial"/>
                <w:b/>
                <w:bCs/>
                <w:sz w:val="20"/>
                <w:szCs w:val="20"/>
              </w:rPr>
              <w:t>Address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left="0"/>
              <w:jc w:val="center"/>
              <w:rPr>
                <w:rFonts w:ascii="Arial" w:hAnsi="Arial" w:cs="Arial"/>
                <w:b/>
                <w:bCs/>
                <w:sz w:val="20"/>
                <w:szCs w:val="20"/>
              </w:rPr>
            </w:pPr>
            <w:r w:rsidRPr="00BB1AB0">
              <w:rPr>
                <w:rFonts w:ascii="Arial" w:hAnsi="Arial" w:cs="Arial"/>
                <w:b/>
                <w:bCs/>
                <w:sz w:val="20"/>
                <w:szCs w:val="20"/>
              </w:rPr>
              <w:t>Phone</w:t>
            </w:r>
          </w:p>
        </w:tc>
        <w:tc>
          <w:tcPr>
            <w:tcW w:w="198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80"/>
              <w:jc w:val="center"/>
              <w:rPr>
                <w:rFonts w:ascii="Arial" w:hAnsi="Arial" w:cs="Arial"/>
                <w:b/>
                <w:bCs/>
                <w:sz w:val="20"/>
                <w:szCs w:val="20"/>
              </w:rPr>
            </w:pPr>
            <w:r w:rsidRPr="00BB1AB0">
              <w:rPr>
                <w:rFonts w:ascii="Arial" w:hAnsi="Arial" w:cs="Arial"/>
                <w:b/>
                <w:bCs/>
                <w:sz w:val="20"/>
                <w:szCs w:val="20"/>
              </w:rPr>
              <w:t>Fax</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Alcona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Alger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413 Maple St., Munising, MI 49862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906-387-4440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906-387-4710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Allegan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3255 122nd., Ste. 300 Allegan, MI 49010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269-673-7700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269-673-7795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Alpena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711 W. Chisholm St., Alpena, MI 49707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989-354-7200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989-354-7242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Antrim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203 E. Cayuga St., PO Box 316, Bellaire, MI 49615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231-533-8664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231-533-8740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Arenac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3709 Deep River Rd., Standish, MI 48658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989-846-5500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989-846-4365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Baraga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108 Main St., PO Box 10, Baraga, MI 49908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906-353-4700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906-353-8415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Barry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430 Barfield Dr., Hastings, MI 49058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269-948-3200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269-948-4101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Bay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1399 W. Center Rd., Essexville, MI 48732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989-895-2100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989-895-2494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Benzie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448 Court Plaza Govt. Ctr., PO Box 114, Beulah, MI 49617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231-882-1330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231-882-9078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Berrien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401 Eighth St., PO Box 1407, Benton Harbor, MI 49023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269-934-2000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269-934-2115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Branch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388 Keith Wilhelm Dr., Coldwater, MI 49036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517-279-4200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517-278-5346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Calhoun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190 E. Michigan Ave., PO Box 490, Battle Creek, MI 49016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269-966-1284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269-966-2837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Cass</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325 M-62, Cassopolis, MI 49031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269-445-0200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269-445-0298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Charlevoix</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Cheboygan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827 S. Huron St., Cheboygan, MI 49721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231-627-8500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231-627-8546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Chippewa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463 East 3 Mile Rd., Sault Ste. Marie, MI 49783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906-635-4100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906-635-4173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Clare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725 Richard Dr., Harrison, MI 48625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989-539-4260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989-539-4200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Clinton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105 W. Tolles Rd., St. Johns, MI 48879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989-224-5500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989-224-3896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Crawford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230 Huron Grayling, MI 49738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989-348-7691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989-348-2838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Delta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305 Ludington St., Escanaba, MI 49829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906-786-5394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906-786-5350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Dickinson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1401 Carpenter Ave. Ste. A, Iron Mountain, MI 49801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906-779-4100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906-774-2775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Eaton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1050 Independence Blvd., Charlotte, MI 48813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517-543-0860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7"/>
              <w:jc w:val="center"/>
              <w:rPr>
                <w:rFonts w:ascii="Arial" w:hAnsi="Arial" w:cs="Arial"/>
                <w:sz w:val="20"/>
                <w:szCs w:val="20"/>
              </w:rPr>
            </w:pPr>
            <w:r w:rsidRPr="00BB1AB0">
              <w:rPr>
                <w:rFonts w:ascii="Arial" w:hAnsi="Arial" w:cs="Arial"/>
                <w:sz w:val="20"/>
                <w:szCs w:val="20"/>
              </w:rPr>
              <w:t>517-543-2125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Emmet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7"/>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Genesee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125 E. Union St., PO Box 1628, Flint, MI 48501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810-760-2550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810-760-2745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Gladwin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675 E. Cedar Ave., Gladwin, MI 48624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989-426-3300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989-426-3353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Gogebic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301 E. Lead St., Bessemer, MI 49911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906-663-6200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906-663-6230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Grand Traverse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701 S. Elmwood Ste.19,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Gratiot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201 Commerce Dr., Ithaca, MI 48847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989-875-5181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989-875-2811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Hillsdale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40 Care Dr., Hillsdale, MI 49242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517-439-2200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517-439-2272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Houghton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47420 State Hwy. M-26 Ste. 62, Houghton, MI 49931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906-482-0500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906-487-7726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Huron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1911 Sand Beach Rd., Bad Axe, MI 48413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989-269-9201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989-269-9875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Ingham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5303 S. Cedar St., Lansing, MI 48911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517-887-9400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517-887-9500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Ionia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920 E. Lincoln, Ionia, MI 48846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616-527-5200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616-527-1849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Iosco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337 Brady Ave., PO Box 250, Caspian, MI 49915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906-265-9958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906-265-6390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Isabella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8"/>
              <w:rPr>
                <w:rFonts w:ascii="Arial" w:hAnsi="Arial" w:cs="Arial"/>
                <w:sz w:val="20"/>
                <w:szCs w:val="20"/>
              </w:rPr>
            </w:pPr>
            <w:r w:rsidRPr="00BB1AB0">
              <w:rPr>
                <w:rFonts w:ascii="Arial" w:hAnsi="Arial" w:cs="Arial"/>
                <w:sz w:val="20"/>
                <w:szCs w:val="20"/>
              </w:rPr>
              <w:t>1919 Parkland Dr., Mt. Pleasant, MI 48858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989-772-8400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989-772-8460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Jackson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301 E. Louis Glick Hwy., Jackson, MI 49201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517-780-7400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517-780-7160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Kalamazoo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322 E. Stockbridge Ave., Kalamazoo, MI 49001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269-337-4900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269-337-5179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Kalkaska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503 North Birch St., Kalkaska, MI 49646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231-258-1200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231-258-4482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Kent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121 Franklin St. S.E. Ste. 200, Grand Rapids, MI 49507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616-248-1000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616-248-1059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Keweenaw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3616 Highway US-41, PO Box 351, Mohawk, MI 49950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906-337-3302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906-337-1131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Lake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5653 S. M-37, Baldwin, MI 49304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231-745-8159</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231-745-2930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Lapeer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1505 Suncrest Dr., Lapeer, MI 48446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810-667-0800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810-667-0795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Leelanau</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701 S. Elmwood Ste. 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Lenawee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1040 S. Winter St. Ste. 3013, Adrian, MI 49221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517-264-6300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517-264-6357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Livingston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2300 E. Grand River Ste. 1, Howell, MI 48843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517-548-0200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517-548-0298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Luce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500 W. McMillan, Newberry, MI 49868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906-293-5144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906-293-3857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Mackinac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199 Ferry Lane, Saint Ignace, MI 49781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906-643-9550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906-643-7467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21885 Dunham Rd. Ste. 7, Clinton Township, MI 48036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586-469-7700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586-783-8136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27690 Van Dyke Ave., Warren, MI 48093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586-427-0600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586-427-0668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41227 Mound Rd. Ste. A, Sterling Heights, MI 48314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586-254-1500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586-254-8029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19700 Hall Rd. Ste. A, Clinton Township, MI 48038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586-412-6100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586-412-6141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Manistee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1672 US 31 South, Manistee, MI 49660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231-723-8375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231-398-2106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Marquette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Courthouse Annex, 234 W. Baraga Ave., Marquette, MI 49855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906-228-9691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906-228-3393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915 Diana St., Ludington, MI 49431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231-845-7391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231-843-1430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Mecosta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Menominee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2612 10th St., Menominee, MI 49858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906-863-9965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906-863-7426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Midland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1509 Washington Ste. A, Midland, MI 48641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989-835-7040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989-835-7597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Missaukee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Monroe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903 S. Telegraph Ste. A, Monroe, MI 48161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734-243-7200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734-243-1660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Montcalm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609 N. State, PO Box 278, Stanton, MI 48888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989-831-8400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989-831-8496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Montmorency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13210 M-33, Atlanta, MI 49709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989-785-4218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989-785-2302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Muskegon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2700 Baker St., PO Box 4290, Muskegon Heights, MI 49444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231-733-3700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231-733-3872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Newaygo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1018 Newell, PO Box 640, White Cloud, MI 49349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231-689-5500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231-689-5586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Oakland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51111 Woodward Ave., Pontiac, MI 48342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248-975-5700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248-975-5550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Oceana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4081 W. Polk Rd., Hart, MI 49420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231-873-7251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231-873-3803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Ogemaw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444 E. Houghton Ave., West Branch, MI 48661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989-345-5135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989-345-4688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Ontonagon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 Cooper St. Ste. B, Ontonagon, MI 49953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906-884-4951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906-884-6323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Osceola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Oscoda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200 W. Fifth St., Mio, MI 48647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989-826-4000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989-826-3961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Otsego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931 S. Otsego Ave., Gaylord, MI 49735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989-732-1702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989-732-8715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Ottawa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12185 James St. Ste. 200, Holland, MI 49424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616-394-7200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616-395-5526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Presque Isle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164 N. Fourth St., Rogers City, MI 49779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989-734-2108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989-734-2767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Roscommon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28"/>
              <w:rPr>
                <w:rFonts w:ascii="Arial" w:hAnsi="Arial" w:cs="Arial"/>
                <w:sz w:val="20"/>
                <w:szCs w:val="20"/>
              </w:rPr>
            </w:pPr>
            <w:r>
              <w:rPr>
                <w:rFonts w:ascii="Arial" w:hAnsi="Arial" w:cs="Arial"/>
                <w:sz w:val="20"/>
                <w:szCs w:val="20"/>
              </w:rPr>
              <w:t>715 S. Loxley Rd., Houghton Lake, MI 48629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4C497A" w:rsidP="00B311CC">
            <w:pPr>
              <w:pStyle w:val="TableParagraph"/>
              <w:kinsoku w:val="0"/>
              <w:overflowPunct w:val="0"/>
              <w:spacing w:before="3" w:line="247" w:lineRule="exact"/>
              <w:ind w:left="28"/>
              <w:jc w:val="center"/>
              <w:rPr>
                <w:rFonts w:ascii="Arial" w:hAnsi="Arial" w:cs="Arial"/>
                <w:sz w:val="20"/>
                <w:szCs w:val="20"/>
              </w:rPr>
            </w:pPr>
            <w:r>
              <w:rPr>
                <w:rFonts w:ascii="Arial" w:hAnsi="Arial" w:cs="Arial"/>
                <w:sz w:val="20"/>
                <w:szCs w:val="20"/>
              </w:rPr>
              <w:t>989-366-2300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1" w:right="80"/>
              <w:jc w:val="center"/>
              <w:rPr>
                <w:rFonts w:ascii="Arial" w:hAnsi="Arial" w:cs="Arial"/>
                <w:sz w:val="20"/>
                <w:szCs w:val="20"/>
              </w:rPr>
            </w:pPr>
            <w:r>
              <w:rPr>
                <w:rFonts w:ascii="Arial" w:hAnsi="Arial" w:cs="Arial"/>
                <w:sz w:val="20"/>
                <w:szCs w:val="20"/>
              </w:rPr>
              <w:t>989-366-2304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Saginaw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411 E. Genesee, PO Box 5070, Saginaw, MI 48605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989-758-1100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989-758-2710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Clair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220 Fort St., Port Huron, MI 48060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810-966-2000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810-966-2025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Joseph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692 E. Main St., Centreville, MI 49032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269-467-1200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269-467-1229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Sanilac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515 S. Sandusky Rd., Sandusky, MI 48471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810-648-4420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810-648-4432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Schoolcraft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300 Walnut St. Rm. 175A, Manistique, MI 49854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906-341-2114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906-341-2110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Shiawassee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1720 E. Main St. Ste. 1, Owosso, MI 48867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989-725-3200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989-725-3308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Tuscola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1365 Cleaver Rd., Caro, MI 48723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989-673-9100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989-673-9209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Van Buren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57150 C. R. 681, Hartford, MI 49057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269-621-2800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269-621-2927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Washtenaw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 Center St., Ypsilanti, MI 48198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734-481-2000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734-481-8386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North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13233 Hamilton Ave., Highland Park, MI 48203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313-852-1700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313-852-1891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South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1801 E. Canfield Detroit, MI 48207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313-578-5500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313-578-5392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West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27540 Michigan Ave., Inkster, MI 48141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313-931-6400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313-931-6439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 Wayne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 xml:space="preserve">Visit </w:t>
            </w:r>
            <w:hyperlink r:id="rId13" w:history="1">
              <w:r w:rsidRPr="00BB1AB0">
                <w:rPr>
                  <w:rStyle w:val="Hyperlink"/>
                  <w:rFonts w:ascii="Arial" w:hAnsi="Arial" w:cs="Arial"/>
                  <w:sz w:val="20"/>
                  <w:szCs w:val="20"/>
                </w:rPr>
                <w:t xml:space="preserve">www.michigan.gov/mdhhs </w:t>
              </w:r>
            </w:hyperlink>
            <w:r w:rsidRPr="00BB1AB0">
              <w:rPr>
                <w:rFonts w:ascii="Arial" w:hAnsi="Arial" w:cs="Arial"/>
                <w:sz w:val="20"/>
                <w:szCs w:val="20"/>
              </w:rPr>
              <w:t>for all offices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Wexford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Outstate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PO Box 30037, Ste. 510, Lansing, MI 48909-7537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517-373-6028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517-763-0280</w:t>
            </w:r>
          </w:p>
        </w:tc>
      </w:tr>
    </w:tbl>
    <w:p w:rsidR="00974B69" w:rsidRDefault="00974B69" w:rsidP="00AB5725"/>
    <w:sectPr w:rsidR="00974B69" w:rsidSect="00835886">
      <w:footerReference w:type="default" r:id="rId14"/>
      <w:type w:val="continuous"/>
      <w:pgSz w:w="12240" w:h="15840" w:code="1"/>
      <w:pgMar w:top="432" w:right="432" w:bottom="432" w:left="432" w:header="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C1" w:rsidRDefault="002A55C1">
      <w:r>
        <w:separator/>
      </w:r>
    </w:p>
  </w:endnote>
  <w:endnote w:type="continuationSeparator" w:id="0">
    <w:p w:rsidR="002A55C1" w:rsidRDefault="002A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95" w:rsidRPr="00771893" w:rsidRDefault="00727695" w:rsidP="005B2278">
    <w:pPr>
      <w:pStyle w:val="Footer"/>
      <w:tabs>
        <w:tab w:val="clear" w:pos="7320"/>
        <w:tab w:val="left" w:pos="7200"/>
      </w:tabs>
      <w:spacing w:line="160" w:lineRule="exact"/>
    </w:pPr>
    <w:r>
      <w:t xml:space="preserve">DHS-1929 (Rev. </w:t>
    </w:r>
    <w:r w:rsidR="00E7758E">
      <w:t>2</w:t>
    </w:r>
    <w:r>
      <w:t xml:space="preserve">-18) </w:t>
    </w:r>
    <w:r w:rsidRPr="0072179D">
      <w:t>Previous edition obsolete.</w:t>
    </w:r>
    <w:r>
      <w:tab/>
    </w:r>
    <w:r w:rsidR="00EF5B14">
      <w:fldChar w:fldCharType="begin"/>
    </w:r>
    <w:r w:rsidR="00EF5B14">
      <w:instrText xml:space="preserve"> PAGE   \* MERGEFORMAT </w:instrText>
    </w:r>
    <w:r w:rsidR="00EF5B14">
      <w:fldChar w:fldCharType="separate"/>
    </w:r>
    <w:r w:rsidR="00C140EA">
      <w:rPr>
        <w:noProof/>
      </w:rPr>
      <w:t>1</w:t>
    </w:r>
    <w:r w:rsidR="00EF5B1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Arabic  \* MERGEFORMAT </w:instrText>
    </w:r>
    <w:r>
      <w:fldChar w:fldCharType="separate"/>
    </w:r>
    <w:r w:rsidR="00C140EA">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MERGEFORMAT </w:instrText>
    </w:r>
    <w:r>
      <w:fldChar w:fldCharType="separate"/>
    </w:r>
    <w:r w:rsidR="00C140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C1" w:rsidRDefault="002A55C1">
      <w:r>
        <w:separator/>
      </w:r>
    </w:p>
  </w:footnote>
  <w:footnote w:type="continuationSeparator" w:id="0">
    <w:p w:rsidR="002A55C1" w:rsidRDefault="002A5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2" w15:restartNumberingAfterBreak="0">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3" w15:restartNumberingAfterBreak="0">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nzoahGFL39GeQykaik5dwcnJNx8P1/0KXDtMLbGBgYmeT4rNI2JauMfUHYV8KIwgH53X19nTlqKsIlyDQqWQ==" w:salt="Lvt5MHkgdH3mAU7cC+u70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1"/>
    <w:rsid w:val="0000281A"/>
    <w:rsid w:val="000303BC"/>
    <w:rsid w:val="00087483"/>
    <w:rsid w:val="0009224B"/>
    <w:rsid w:val="00092FF7"/>
    <w:rsid w:val="0009642B"/>
    <w:rsid w:val="00097E18"/>
    <w:rsid w:val="000D0319"/>
    <w:rsid w:val="000D5505"/>
    <w:rsid w:val="000F33D1"/>
    <w:rsid w:val="000F61D1"/>
    <w:rsid w:val="0011490F"/>
    <w:rsid w:val="001157FB"/>
    <w:rsid w:val="00131C02"/>
    <w:rsid w:val="00132B97"/>
    <w:rsid w:val="001624BD"/>
    <w:rsid w:val="001659E5"/>
    <w:rsid w:val="00165AFD"/>
    <w:rsid w:val="001D10FF"/>
    <w:rsid w:val="0020062A"/>
    <w:rsid w:val="00204FB4"/>
    <w:rsid w:val="00205AC2"/>
    <w:rsid w:val="00206ACA"/>
    <w:rsid w:val="00212880"/>
    <w:rsid w:val="0023536C"/>
    <w:rsid w:val="002514F5"/>
    <w:rsid w:val="00261B60"/>
    <w:rsid w:val="00262BD1"/>
    <w:rsid w:val="00262FBE"/>
    <w:rsid w:val="002A55C1"/>
    <w:rsid w:val="002B1014"/>
    <w:rsid w:val="002C2228"/>
    <w:rsid w:val="002D35D7"/>
    <w:rsid w:val="002E4D15"/>
    <w:rsid w:val="00322F34"/>
    <w:rsid w:val="00347F30"/>
    <w:rsid w:val="003A7D52"/>
    <w:rsid w:val="003B4F76"/>
    <w:rsid w:val="003C5774"/>
    <w:rsid w:val="003D128A"/>
    <w:rsid w:val="003F4A26"/>
    <w:rsid w:val="003F5092"/>
    <w:rsid w:val="003F668C"/>
    <w:rsid w:val="00406758"/>
    <w:rsid w:val="00413985"/>
    <w:rsid w:val="00414D79"/>
    <w:rsid w:val="00455E17"/>
    <w:rsid w:val="00476D7F"/>
    <w:rsid w:val="004B791B"/>
    <w:rsid w:val="004C497A"/>
    <w:rsid w:val="004D4085"/>
    <w:rsid w:val="004E1281"/>
    <w:rsid w:val="004E4EC3"/>
    <w:rsid w:val="00504B44"/>
    <w:rsid w:val="00520EBA"/>
    <w:rsid w:val="0052784C"/>
    <w:rsid w:val="005A25A7"/>
    <w:rsid w:val="005A652B"/>
    <w:rsid w:val="005B2278"/>
    <w:rsid w:val="005B53EB"/>
    <w:rsid w:val="005B7FF7"/>
    <w:rsid w:val="005F7749"/>
    <w:rsid w:val="00665C42"/>
    <w:rsid w:val="00691982"/>
    <w:rsid w:val="006A06B8"/>
    <w:rsid w:val="006B3A33"/>
    <w:rsid w:val="006D0D0A"/>
    <w:rsid w:val="006F29EC"/>
    <w:rsid w:val="00703BA4"/>
    <w:rsid w:val="0072179D"/>
    <w:rsid w:val="00726A35"/>
    <w:rsid w:val="00727695"/>
    <w:rsid w:val="00761C90"/>
    <w:rsid w:val="00771893"/>
    <w:rsid w:val="00785D6C"/>
    <w:rsid w:val="007972C2"/>
    <w:rsid w:val="007A751F"/>
    <w:rsid w:val="007F662D"/>
    <w:rsid w:val="00806B8B"/>
    <w:rsid w:val="008332FF"/>
    <w:rsid w:val="00835886"/>
    <w:rsid w:val="008429B2"/>
    <w:rsid w:val="00852E90"/>
    <w:rsid w:val="008535A4"/>
    <w:rsid w:val="008667BB"/>
    <w:rsid w:val="00893DFA"/>
    <w:rsid w:val="008B5390"/>
    <w:rsid w:val="008D60A7"/>
    <w:rsid w:val="008E2AB9"/>
    <w:rsid w:val="00912DA5"/>
    <w:rsid w:val="009330FE"/>
    <w:rsid w:val="0094116B"/>
    <w:rsid w:val="00947E65"/>
    <w:rsid w:val="0095782C"/>
    <w:rsid w:val="00957F85"/>
    <w:rsid w:val="00974B69"/>
    <w:rsid w:val="009756D4"/>
    <w:rsid w:val="00985347"/>
    <w:rsid w:val="00996921"/>
    <w:rsid w:val="00997CCF"/>
    <w:rsid w:val="00997D92"/>
    <w:rsid w:val="009A6751"/>
    <w:rsid w:val="009B65E2"/>
    <w:rsid w:val="009E6B59"/>
    <w:rsid w:val="009F6011"/>
    <w:rsid w:val="00A52736"/>
    <w:rsid w:val="00A7467A"/>
    <w:rsid w:val="00AB5725"/>
    <w:rsid w:val="00AD70A1"/>
    <w:rsid w:val="00AD74B0"/>
    <w:rsid w:val="00AE5034"/>
    <w:rsid w:val="00B026B2"/>
    <w:rsid w:val="00B06034"/>
    <w:rsid w:val="00B311CC"/>
    <w:rsid w:val="00B50DCC"/>
    <w:rsid w:val="00B66CE0"/>
    <w:rsid w:val="00B73626"/>
    <w:rsid w:val="00B913DF"/>
    <w:rsid w:val="00B921DA"/>
    <w:rsid w:val="00BB1AB0"/>
    <w:rsid w:val="00BE100D"/>
    <w:rsid w:val="00BF2776"/>
    <w:rsid w:val="00C03304"/>
    <w:rsid w:val="00C042D7"/>
    <w:rsid w:val="00C04FDD"/>
    <w:rsid w:val="00C1193F"/>
    <w:rsid w:val="00C140EA"/>
    <w:rsid w:val="00C4417E"/>
    <w:rsid w:val="00C447DC"/>
    <w:rsid w:val="00C77B85"/>
    <w:rsid w:val="00C8454E"/>
    <w:rsid w:val="00C87A8C"/>
    <w:rsid w:val="00CA63DB"/>
    <w:rsid w:val="00CB77F5"/>
    <w:rsid w:val="00CC69C5"/>
    <w:rsid w:val="00CD0AAF"/>
    <w:rsid w:val="00CE5A12"/>
    <w:rsid w:val="00CF612F"/>
    <w:rsid w:val="00D16091"/>
    <w:rsid w:val="00D3740C"/>
    <w:rsid w:val="00D764C8"/>
    <w:rsid w:val="00D8033F"/>
    <w:rsid w:val="00D84641"/>
    <w:rsid w:val="00DD7AFB"/>
    <w:rsid w:val="00DF3A80"/>
    <w:rsid w:val="00E02C28"/>
    <w:rsid w:val="00E267D0"/>
    <w:rsid w:val="00E352B7"/>
    <w:rsid w:val="00E46D3F"/>
    <w:rsid w:val="00E7758E"/>
    <w:rsid w:val="00EE2D36"/>
    <w:rsid w:val="00EE729A"/>
    <w:rsid w:val="00EF5B14"/>
    <w:rsid w:val="00F0288F"/>
    <w:rsid w:val="00F21011"/>
    <w:rsid w:val="00F40FEB"/>
    <w:rsid w:val="00F5548E"/>
    <w:rsid w:val="00F91244"/>
    <w:rsid w:val="00F93161"/>
    <w:rsid w:val="00FA76D3"/>
    <w:rsid w:val="00FB73E1"/>
    <w:rsid w:val="00FD40DD"/>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FCEA67"/>
  <w15:chartTrackingRefBased/>
  <w15:docId w15:val="{407AA13C-B7C5-4126-A901-81B6F6E5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4B69"/>
    <w:rPr>
      <w:color w:val="0563C1"/>
      <w:u w:val="single"/>
    </w:rPr>
  </w:style>
  <w:style w:type="character" w:customStyle="1" w:styleId="UnresolvedMention">
    <w:name w:val="Unresolved Mention"/>
    <w:uiPriority w:val="99"/>
    <w:semiHidden/>
    <w:unhideWhenUsed/>
    <w:rsid w:val="00974B69"/>
    <w:rPr>
      <w:color w:val="808080"/>
      <w:shd w:val="clear" w:color="auto" w:fill="E6E6E6"/>
    </w:rPr>
  </w:style>
  <w:style w:type="paragraph" w:customStyle="1" w:styleId="TableParagraph">
    <w:name w:val="Table Paragraph"/>
    <w:basedOn w:val="Normal"/>
    <w:uiPriority w:val="1"/>
    <w:qFormat/>
    <w:rsid w:val="00AB5725"/>
    <w:pPr>
      <w:widowControl w:val="0"/>
      <w:autoSpaceDE w:val="0"/>
      <w:autoSpaceDN w:val="0"/>
      <w:adjustRightInd w:val="0"/>
      <w:spacing w:before="2" w:line="248" w:lineRule="exact"/>
      <w:ind w:left="29"/>
    </w:pPr>
    <w:rPr>
      <w:sz w:val="24"/>
      <w:szCs w:val="24"/>
    </w:rPr>
  </w:style>
  <w:style w:type="character" w:customStyle="1" w:styleId="FooterChar">
    <w:name w:val="Footer Char"/>
    <w:link w:val="Footer"/>
    <w:uiPriority w:val="99"/>
    <w:rsid w:val="00EF5B1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chigan.gov/mdh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HH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lara" TargetMode="External"/><Relationship Id="rId4" Type="http://schemas.openxmlformats.org/officeDocument/2006/relationships/settings" Target="settings.xml"/><Relationship Id="rId9" Type="http://schemas.openxmlformats.org/officeDocument/2006/relationships/hyperlink" Target="http://www.michigan.gov/MDHHS"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eech\Downloads\DHS-1929_408961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C72E-B38F-42E2-ADF9-2044F59C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DHS-1929_408961_7 (1)</Template>
  <TotalTime>9</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12675</CharactersWithSpaces>
  <SharedDoc>false</SharedDoc>
  <HLinks>
    <vt:vector size="24" baseType="variant">
      <vt:variant>
        <vt:i4>5177420</vt:i4>
      </vt:variant>
      <vt:variant>
        <vt:i4>86</vt:i4>
      </vt:variant>
      <vt:variant>
        <vt:i4>0</vt:i4>
      </vt:variant>
      <vt:variant>
        <vt:i4>5</vt:i4>
      </vt:variant>
      <vt:variant>
        <vt:lpwstr>http://www.michigan.gov/mdhhs</vt:lpwstr>
      </vt:variant>
      <vt:variant>
        <vt:lpwstr/>
      </vt:variant>
      <vt:variant>
        <vt:i4>5177420</vt:i4>
      </vt:variant>
      <vt:variant>
        <vt:i4>83</vt:i4>
      </vt:variant>
      <vt:variant>
        <vt:i4>0</vt:i4>
      </vt:variant>
      <vt:variant>
        <vt:i4>5</vt:i4>
      </vt:variant>
      <vt:variant>
        <vt:lpwstr>http://www.michigan.gov/MDHHS</vt:lpwstr>
      </vt:variant>
      <vt:variant>
        <vt:lpwstr/>
      </vt:variant>
      <vt:variant>
        <vt:i4>4390999</vt:i4>
      </vt:variant>
      <vt:variant>
        <vt:i4>80</vt:i4>
      </vt:variant>
      <vt:variant>
        <vt:i4>0</vt:i4>
      </vt:variant>
      <vt:variant>
        <vt:i4>5</vt:i4>
      </vt:variant>
      <vt:variant>
        <vt:lpwstr>http://www.michigan.gov/lara</vt:lpwstr>
      </vt:variant>
      <vt:variant>
        <vt:lpwstr/>
      </vt:variant>
      <vt:variant>
        <vt:i4>5177420</vt:i4>
      </vt:variant>
      <vt:variant>
        <vt:i4>77</vt:i4>
      </vt:variant>
      <vt:variant>
        <vt:i4>0</vt:i4>
      </vt:variant>
      <vt:variant>
        <vt:i4>5</vt:i4>
      </vt:variant>
      <vt:variant>
        <vt:lpwstr>http://www.michigan.gov/MDHHS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NCreech</dc:creator>
  <cp:keywords>MDHHS;DHS-1929;Central Registry;Clearance Request</cp:keywords>
  <dc:description/>
  <cp:lastModifiedBy>Hannah Bell</cp:lastModifiedBy>
  <cp:revision>3</cp:revision>
  <cp:lastPrinted>2018-01-25T17:47:00Z</cp:lastPrinted>
  <dcterms:created xsi:type="dcterms:W3CDTF">2019-08-29T16:36:00Z</dcterms:created>
  <dcterms:modified xsi:type="dcterms:W3CDTF">2020-10-26T13:58:00Z</dcterms:modified>
</cp:coreProperties>
</file>